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适用于所有内容的布局表格"/>
      </w:tblPr>
      <w:tblGrid>
        <w:gridCol w:w="2923"/>
        <w:gridCol w:w="6681"/>
      </w:tblGrid>
      <w:tr w:rsidR="00C420C8" w:rsidRPr="005335E7" w:rsidTr="00C420C8">
        <w:tc>
          <w:tcPr>
            <w:tcW w:w="3023" w:type="dxa"/>
          </w:tcPr>
          <w:p w:rsidR="00C420C8" w:rsidRPr="00AE0377" w:rsidRDefault="006931A6" w:rsidP="003856C9">
            <w:pPr>
              <w:pStyle w:val="1"/>
              <w:rPr>
                <w:rFonts w:ascii="微软雅黑" w:hAnsi="微软雅黑" w:hint="eastAsia"/>
                <w:b/>
                <w:bCs/>
                <w:color w:val="000066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</w:rPr>
              <w:t>张</w:t>
            </w:r>
            <w:r w:rsidR="003F79EB">
              <w:rPr>
                <w:rFonts w:ascii="微软雅黑" w:hAnsi="微软雅黑" w:hint="eastAsia"/>
                <w:b/>
                <w:bCs/>
                <w:color w:val="000066"/>
              </w:rPr>
              <w:t>俊雄</w:t>
            </w:r>
          </w:p>
          <w:p w:rsidR="00057B1C" w:rsidRPr="00AE0377" w:rsidRDefault="00057B1C" w:rsidP="003856C9">
            <w:pPr>
              <w:pStyle w:val="1"/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</w:pPr>
            <w:r w:rsidRPr="00AE0377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学号：</w:t>
            </w:r>
            <w:r w:rsidR="003F79EB">
              <w:rPr>
                <w:rFonts w:ascii="微软雅黑" w:hAnsi="微软雅黑" w:hint="eastAsia"/>
                <w:b/>
                <w:bCs/>
                <w:color w:val="000066"/>
                <w:sz w:val="28"/>
                <w:szCs w:val="28"/>
              </w:rPr>
              <w:t>BX</w:t>
            </w:r>
            <w:r w:rsidR="003F79EB">
              <w:rPr>
                <w:rFonts w:ascii="微软雅黑" w:hAnsi="微软雅黑"/>
                <w:b/>
                <w:bCs/>
                <w:color w:val="000066"/>
                <w:sz w:val="28"/>
                <w:szCs w:val="28"/>
              </w:rPr>
              <w:t>1506016</w:t>
            </w:r>
          </w:p>
          <w:p w:rsidR="006931A6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专业：</w:t>
            </w:r>
            <w:r>
              <w:rPr>
                <w:rFonts w:ascii="微软雅黑" w:hAnsi="微软雅黑" w:hint="eastAsia"/>
              </w:rPr>
              <w:t>材料加工工程</w:t>
            </w:r>
          </w:p>
          <w:p w:rsidR="006931A6" w:rsidRPr="005335E7" w:rsidRDefault="006931A6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2C23690C" wp14:editId="6581AB6D">
                      <wp:extent cx="221615" cy="0"/>
                      <wp:effectExtent l="0" t="0" r="26035" b="19050"/>
                      <wp:docPr id="5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D7FE7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2HR6+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导师：</w:t>
            </w:r>
            <w:r w:rsidR="003F79EB">
              <w:rPr>
                <w:rFonts w:ascii="微软雅黑" w:hAnsi="微软雅黑" w:hint="eastAsia"/>
              </w:rPr>
              <w:t>陈照峰</w:t>
            </w:r>
            <w:r>
              <w:rPr>
                <w:rFonts w:ascii="微软雅黑" w:hAnsi="微软雅黑" w:hint="eastAsia"/>
              </w:rPr>
              <w:t xml:space="preserve"> 教授</w:t>
            </w:r>
          </w:p>
          <w:p w:rsidR="004337D8" w:rsidRPr="005335E7" w:rsidRDefault="004337D8" w:rsidP="0085394B">
            <w:pPr>
              <w:pStyle w:val="31"/>
              <w:spacing w:line="240" w:lineRule="auto"/>
              <w:rPr>
                <w:rFonts w:ascii="微软雅黑" w:hAnsi="微软雅黑" w:hint="eastAsia"/>
              </w:rPr>
            </w:pPr>
            <w:r>
              <w:rPr>
                <w:rFonts w:ascii="微软雅黑" w:hAnsi="微软雅黑" w:hint="eastAsia"/>
              </w:rPr>
              <w:t xml:space="preserve"> </w:t>
            </w:r>
            <w:r>
              <w:rPr>
                <w:rFonts w:ascii="微软雅黑" w:hAnsi="微软雅黑"/>
              </w:rPr>
              <w:t xml:space="preserve">         </w:t>
            </w:r>
            <w:r>
              <w:rPr>
                <w:rFonts w:ascii="微软雅黑" w:hAnsi="微软雅黑" w:hint="eastAsia"/>
              </w:rPr>
              <w:t>薛松柏 教授</w:t>
            </w:r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6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7AA32A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I+Igu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留学单位：</w:t>
            </w:r>
            <w:r w:rsidR="003F79EB">
              <w:rPr>
                <w:rFonts w:ascii="微软雅黑" w:hAnsi="微软雅黑" w:hint="eastAsia"/>
              </w:rPr>
              <w:t>日本九州</w:t>
            </w:r>
            <w:r>
              <w:rPr>
                <w:rFonts w:ascii="微软雅黑" w:hAnsi="微软雅黑" w:hint="eastAsia"/>
              </w:rPr>
              <w:t>大学</w:t>
            </w:r>
          </w:p>
          <w:p w:rsidR="00057B1C" w:rsidRPr="005335E7" w:rsidRDefault="00057B1C" w:rsidP="0085394B">
            <w:pPr>
              <w:pStyle w:val="ac"/>
              <w:rPr>
                <w:rFonts w:ascii="微软雅黑" w:hAnsi="微软雅黑"/>
              </w:rPr>
            </w:pPr>
            <w:r w:rsidRPr="005335E7">
              <w:rPr>
                <w:rFonts w:ascii="微软雅黑" w:hAnsi="微软雅黑" w:hint="eastAsia"/>
              </w:rPr>
              <mc:AlternateContent>
                <mc:Choice Requires="wps">
                  <w:drawing>
                    <wp:inline distT="0" distB="0" distL="0" distR="0" wp14:anchorId="31C74D25" wp14:editId="45E75F08">
                      <wp:extent cx="221615" cy="0"/>
                      <wp:effectExtent l="0" t="0" r="26035" b="19050"/>
                      <wp:docPr id="7" name="直接连接符​​ 83" title="线条图形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61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E381521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xdW/pe8BAADsAwAADgAAAAAAAAAAAAAAAAAuAgAAZHJzL2Uyb0RvYy54&#10;bWxQSwECLQAUAAYACAAAACEAGz5YGdkAAAABAQAADwAAAAAAAAAAAAAAAABJBAAAZHJzL2Rvd25y&#10;ZXYueG1sUEsFBgAAAAAEAAQA8wAAAE8FAAAAAA==&#10;" strokecolor="#37b6ae [3204]" strokeweight="1pt">
                      <v:stroke joinstyle="miter"/>
                      <w10:anchorlock/>
                    </v:line>
                  </w:pict>
                </mc:Fallback>
              </mc:AlternateContent>
            </w:r>
          </w:p>
          <w:p w:rsidR="00057B1C" w:rsidRPr="005335E7" w:rsidRDefault="00057B1C" w:rsidP="0085394B">
            <w:pPr>
              <w:pStyle w:val="31"/>
              <w:spacing w:line="240" w:lineRule="auto"/>
              <w:rPr>
                <w:rFonts w:ascii="微软雅黑" w:hAnsi="微软雅黑"/>
              </w:rPr>
            </w:pPr>
            <w:r w:rsidRPr="00AE0377">
              <w:rPr>
                <w:rFonts w:ascii="微软雅黑" w:hAnsi="微软雅黑" w:hint="eastAsia"/>
                <w:b/>
                <w:bCs/>
              </w:rPr>
              <w:t>留学时间：</w:t>
            </w:r>
            <w:r>
              <w:rPr>
                <w:rFonts w:ascii="微软雅黑" w:hAnsi="微软雅黑" w:hint="eastAsia"/>
              </w:rPr>
              <w:t>2</w:t>
            </w:r>
            <w:r>
              <w:rPr>
                <w:rFonts w:ascii="微软雅黑" w:hAnsi="微软雅黑"/>
              </w:rPr>
              <w:t>018</w:t>
            </w:r>
            <w:r>
              <w:rPr>
                <w:rFonts w:ascii="微软雅黑" w:hAnsi="微软雅黑" w:hint="eastAsia"/>
              </w:rPr>
              <w:t>年1</w:t>
            </w:r>
            <w:r w:rsidR="003F79EB">
              <w:rPr>
                <w:rFonts w:ascii="微软雅黑" w:hAnsi="微软雅黑"/>
              </w:rPr>
              <w:t>0</w:t>
            </w:r>
            <w:r>
              <w:rPr>
                <w:rFonts w:ascii="微软雅黑" w:hAnsi="微软雅黑" w:hint="eastAsia"/>
              </w:rPr>
              <w:t>月-</w:t>
            </w:r>
            <w:r>
              <w:rPr>
                <w:rFonts w:ascii="微软雅黑" w:hAnsi="微软雅黑"/>
              </w:rPr>
              <w:t>201</w:t>
            </w:r>
            <w:r w:rsidR="003F79EB">
              <w:rPr>
                <w:rFonts w:ascii="微软雅黑" w:hAnsi="微软雅黑"/>
              </w:rPr>
              <w:t>9</w:t>
            </w:r>
            <w:r>
              <w:rPr>
                <w:rFonts w:ascii="微软雅黑" w:hAnsi="微软雅黑" w:hint="eastAsia"/>
              </w:rPr>
              <w:t>年</w:t>
            </w:r>
            <w:r w:rsidR="003F79EB">
              <w:rPr>
                <w:rFonts w:ascii="微软雅黑" w:hAnsi="微软雅黑"/>
              </w:rPr>
              <w:t>3</w:t>
            </w:r>
            <w:r>
              <w:rPr>
                <w:rFonts w:ascii="微软雅黑" w:hAnsi="微软雅黑" w:hint="eastAsia"/>
              </w:rPr>
              <w:t>月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布局表格左侧"/>
            </w:tblPr>
            <w:tblGrid>
              <w:gridCol w:w="2923"/>
            </w:tblGrid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C420C8" w:rsidRPr="00B403DC" w:rsidRDefault="00AE0377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研究方向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直接连接符​​ 83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7B9651C8" id="直接连接符​​ 83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CpX7wEAAO0DAAAOAAAAZHJzL2Uyb0RvYy54bWysU82KFDEQvgu+Q8jd6e4R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/jAqV+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5335E7" w:rsidRDefault="00AE0377" w:rsidP="0085394B">
                  <w:pPr>
                    <w:spacing w:after="0" w:line="240" w:lineRule="auto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高性能</w:t>
                  </w:r>
                  <w:r w:rsidR="004337D8">
                    <w:rPr>
                      <w:rFonts w:ascii="微软雅黑" w:hAnsi="微软雅黑" w:hint="eastAsia"/>
                    </w:rPr>
                    <w:t>绝热材料</w:t>
                  </w:r>
                </w:p>
              </w:tc>
            </w:tr>
            <w:tr w:rsidR="00C420C8" w:rsidRPr="005335E7" w:rsidTr="00057B1C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t>联系方式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10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887BD0B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DTtyM7wAQAA7Q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电话：</w:t>
                  </w:r>
                  <w:r w:rsidR="003F79EB">
                    <w:rPr>
                      <w:rFonts w:ascii="微软雅黑" w:hAnsi="微软雅黑" w:hint="eastAsia"/>
                    </w:rPr>
                    <w:t>1</w:t>
                  </w:r>
                  <w:r w:rsidR="003F79EB">
                    <w:rPr>
                      <w:rFonts w:ascii="微软雅黑" w:hAnsi="微软雅黑"/>
                    </w:rPr>
                    <w:t>8662715140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0E85867A" wp14:editId="3384B257">
                            <wp:extent cx="221615" cy="0"/>
                            <wp:effectExtent l="0" t="0" r="26035" b="19050"/>
                            <wp:docPr id="9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C716803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Pr="007D11D2" w:rsidRDefault="007D11D2" w:rsidP="0085394B">
                  <w:pPr>
                    <w:pStyle w:val="31"/>
                    <w:spacing w:line="240" w:lineRule="auto"/>
                    <w:rPr>
                      <w:rFonts w:ascii="微软雅黑" w:hAnsi="微软雅黑"/>
                      <w:caps w:val="0"/>
                    </w:rPr>
                  </w:pPr>
                  <w:r>
                    <w:rPr>
                      <w:rFonts w:ascii="微软雅黑" w:hAnsi="微软雅黑"/>
                      <w:caps w:val="0"/>
                    </w:rPr>
                    <w:t>E</w:t>
                  </w:r>
                  <w:r w:rsidRPr="007D11D2">
                    <w:rPr>
                      <w:rFonts w:ascii="微软雅黑" w:hAnsi="微软雅黑" w:hint="eastAsia"/>
                      <w:caps w:val="0"/>
                    </w:rPr>
                    <w:t>mail：</w:t>
                  </w:r>
                  <w:r w:rsidR="003F79EB">
                    <w:rPr>
                      <w:rFonts w:ascii="微软雅黑" w:hAnsi="微软雅黑" w:hint="eastAsia"/>
                      <w:caps w:val="0"/>
                    </w:rPr>
                    <w:t>zhangjunxiong</w:t>
                  </w:r>
                  <w:r w:rsidR="003F79EB">
                    <w:rPr>
                      <w:rFonts w:ascii="微软雅黑" w:hAnsi="微软雅黑"/>
                      <w:caps w:val="0"/>
                    </w:rPr>
                    <w:t>126@163.</w:t>
                  </w:r>
                  <w:r w:rsidR="003F79EB">
                    <w:rPr>
                      <w:rFonts w:ascii="微软雅黑" w:hAnsi="微软雅黑" w:hint="eastAsia"/>
                      <w:caps w:val="0"/>
                    </w:rPr>
                    <w:t>com</w:t>
                  </w:r>
                </w:p>
                <w:p w:rsidR="00C420C8" w:rsidRPr="005335E7" w:rsidRDefault="00C420C8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3C99BAC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HrDXKu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Q</w:t>
                  </w:r>
                  <w:r>
                    <w:rPr>
                      <w:rFonts w:ascii="微软雅黑" w:hAnsi="微软雅黑"/>
                    </w:rPr>
                    <w:t>Q/</w:t>
                  </w:r>
                  <w:r>
                    <w:rPr>
                      <w:rFonts w:ascii="微软雅黑" w:hAnsi="微软雅黑" w:hint="eastAsia"/>
                    </w:rPr>
                    <w:t>微信：</w:t>
                  </w:r>
                  <w:r w:rsidR="003F79EB">
                    <w:rPr>
                      <w:rFonts w:ascii="微软雅黑" w:hAnsi="微软雅黑"/>
                    </w:rPr>
                    <w:t>547302754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/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proofErr w:type="spellStart"/>
                  <w:r w:rsidR="003F79EB">
                    <w:rPr>
                      <w:rFonts w:ascii="微软雅黑" w:hAnsi="微软雅黑" w:hint="eastAsia"/>
                    </w:rPr>
                    <w:t>nuaa_zjx</w:t>
                  </w:r>
                  <w:proofErr w:type="spellEnd"/>
                </w:p>
                <w:p w:rsidR="00B403DC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  <w:p w:rsidR="00B403DC" w:rsidRPr="005335E7" w:rsidRDefault="00B403DC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</w:p>
              </w:tc>
            </w:tr>
            <w:tr w:rsidR="007D11D2" w:rsidRPr="005335E7" w:rsidTr="006F65B9">
              <w:tc>
                <w:tcPr>
                  <w:tcW w:w="2923" w:type="dxa"/>
                  <w:tcMar>
                    <w:top w:w="288" w:type="dxa"/>
                    <w:bottom w:w="288" w:type="dxa"/>
                  </w:tcMar>
                </w:tcPr>
                <w:p w:rsidR="007D11D2" w:rsidRPr="00B403DC" w:rsidRDefault="007D11D2" w:rsidP="0085394B">
                  <w:pPr>
                    <w:pStyle w:val="1"/>
                    <w:pBdr>
                      <w:top w:val="none" w:sz="0" w:space="0" w:color="auto"/>
                      <w:bottom w:val="none" w:sz="0" w:space="0" w:color="auto"/>
                    </w:pBdr>
                    <w:rPr>
                      <w:rFonts w:ascii="微软雅黑" w:hAnsi="微软雅黑"/>
                      <w:b/>
                      <w:bCs/>
                      <w:color w:val="000066"/>
                      <w:sz w:val="28"/>
                      <w:szCs w:val="28"/>
                    </w:rPr>
                  </w:pPr>
                  <w:r w:rsidRPr="00B403DC">
                    <w:rPr>
                      <w:rFonts w:ascii="微软雅黑" w:hAnsi="微软雅黑" w:hint="eastAsia"/>
                      <w:b/>
                      <w:bCs/>
                      <w:color w:val="000066"/>
                      <w:sz w:val="28"/>
                      <w:szCs w:val="28"/>
                    </w:rPr>
                    <w:lastRenderedPageBreak/>
                    <w:t>致谢</w:t>
                  </w:r>
                </w:p>
                <w:p w:rsidR="007D11D2" w:rsidRPr="005335E7" w:rsidRDefault="007D11D2" w:rsidP="0085394B">
                  <w:pPr>
                    <w:pStyle w:val="ac"/>
                    <w:rPr>
                      <w:rFonts w:ascii="微软雅黑" w:hAnsi="微软雅黑"/>
                    </w:rPr>
                  </w:pPr>
                  <w:r w:rsidRPr="005335E7">
                    <w:rPr>
                      <w:rFonts w:ascii="微软雅黑" w:hAnsi="微软雅黑" w:hint="eastAsia"/>
                    </w:rPr>
                    <mc:AlternateContent>
                      <mc:Choice Requires="wps">
                        <w:drawing>
                          <wp:inline distT="0" distB="0" distL="0" distR="0" wp14:anchorId="62C3FA2D" wp14:editId="13616EFC">
                            <wp:extent cx="221615" cy="0"/>
                            <wp:effectExtent l="0" t="0" r="26035" b="19050"/>
                            <wp:docPr id="15" name="直接连接符​​ 84" title="线条图形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65DB828D" id="直接连接符​​ 84" o:spid="_x0000_s1026" alt="标题: 线条图形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7D11D2" w:rsidRPr="005335E7" w:rsidRDefault="007D11D2" w:rsidP="0085394B">
                  <w:pPr>
                    <w:spacing w:after="0" w:line="240" w:lineRule="auto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感谢南京航空航天大学研究生院</w:t>
                  </w:r>
                  <w:r w:rsidRPr="007D11D2">
                    <w:rPr>
                      <w:rFonts w:ascii="微软雅黑" w:hAnsi="微软雅黑" w:hint="eastAsia"/>
                    </w:rPr>
                    <w:t>201</w:t>
                  </w:r>
                  <w:r w:rsidR="00C55D2B">
                    <w:rPr>
                      <w:rFonts w:ascii="微软雅黑" w:hAnsi="微软雅黑"/>
                    </w:rPr>
                    <w:t>8</w:t>
                  </w:r>
                  <w:r w:rsidRPr="007D11D2">
                    <w:rPr>
                      <w:rFonts w:ascii="微软雅黑" w:hAnsi="微软雅黑" w:hint="eastAsia"/>
                    </w:rPr>
                    <w:t>年0</w:t>
                  </w:r>
                  <w:r w:rsidR="00C55D2B">
                    <w:rPr>
                      <w:rFonts w:ascii="微软雅黑" w:hAnsi="微软雅黑"/>
                    </w:rPr>
                    <w:t>6</w:t>
                  </w:r>
                  <w:r w:rsidRPr="007D11D2">
                    <w:rPr>
                      <w:rFonts w:ascii="微软雅黑" w:hAnsi="微软雅黑" w:hint="eastAsia"/>
                    </w:rPr>
                    <w:t>月博士生出国短期访学项目资助</w:t>
                  </w:r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布局表格右侧"/>
            </w:tblPr>
            <w:tblGrid>
              <w:gridCol w:w="6681"/>
            </w:tblGrid>
            <w:tr w:rsidR="00C420C8" w:rsidRPr="005335E7" w:rsidTr="008C7859">
              <w:trPr>
                <w:trHeight w:val="4104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25300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留学单位及合作导师</w:t>
                  </w:r>
                </w:p>
                <w:p w:rsidR="00C420C8" w:rsidRPr="005335E7" w:rsidRDefault="00C55D2B" w:rsidP="002B3890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日本九州</w:t>
                  </w:r>
                  <w:r w:rsidR="00585A67">
                    <w:rPr>
                      <w:rFonts w:ascii="微软雅黑" w:hAnsi="微软雅黑" w:hint="eastAsia"/>
                    </w:rPr>
                    <w:t>大学</w:t>
                  </w:r>
                </w:p>
                <w:p w:rsidR="00C420C8" w:rsidRPr="005335E7" w:rsidRDefault="005859EA" w:rsidP="005859EA">
                  <w:pPr>
                    <w:jc w:val="both"/>
                    <w:rPr>
                      <w:rFonts w:ascii="微软雅黑" w:hAnsi="微软雅黑"/>
                    </w:rPr>
                  </w:pPr>
                  <w:r w:rsidRPr="005859EA">
                    <w:rPr>
                      <w:rFonts w:ascii="微软雅黑" w:hAnsi="微软雅黑" w:hint="eastAsia"/>
                    </w:rPr>
                    <w:t>九州大学于1903年建校，位于日本福冈县福冈市，是日本一所顶尖研究型国立综合大学，在日本乃至世界上均占有重要的学术地位，是日本文部科学省指定的“超级国际化大学计划”A类顶尖校之一。根据世界大学排名中心（CWUR）的最新排名，该校位于第126位。</w:t>
                  </w:r>
                </w:p>
                <w:p w:rsidR="00C420C8" w:rsidRPr="005335E7" w:rsidRDefault="00C55D2B" w:rsidP="0043426C">
                  <w:pPr>
                    <w:pStyle w:val="41"/>
                    <w:rPr>
                      <w:rFonts w:ascii="微软雅黑" w:hAnsi="微软雅黑"/>
                    </w:rPr>
                  </w:pPr>
                  <w:r>
                    <w:rPr>
                      <w:rFonts w:ascii="微软雅黑" w:hAnsi="微软雅黑" w:hint="eastAsia"/>
                    </w:rPr>
                    <w:t>Yanagida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Takeshi</w:t>
                  </w:r>
                  <w:r w:rsidR="005859EA">
                    <w:rPr>
                      <w:rFonts w:ascii="微软雅黑" w:hAnsi="微软雅黑" w:hint="eastAsia"/>
                      <w:lang w:eastAsia="ja-JP"/>
                    </w:rPr>
                    <w:t>（</w:t>
                  </w:r>
                  <w:r w:rsidR="005859EA">
                    <w:rPr>
                      <w:rFonts w:ascii="微软雅黑" w:hAnsi="微软雅黑" w:hint="eastAsia"/>
                      <w:lang w:eastAsia="ja-JP"/>
                    </w:rPr>
                    <w:t>柳田剛</w:t>
                  </w:r>
                  <w:r w:rsidR="005859EA">
                    <w:rPr>
                      <w:rFonts w:ascii="微软雅黑" w:hAnsi="微软雅黑" w:hint="eastAsia"/>
                      <w:lang w:eastAsia="ja-JP"/>
                    </w:rPr>
                    <w:t>）</w:t>
                  </w:r>
                  <w:r w:rsidR="00585A67">
                    <w:rPr>
                      <w:rFonts w:ascii="微软雅黑" w:hAnsi="微软雅黑" w:hint="eastAsia"/>
                    </w:rPr>
                    <w:t>教授</w:t>
                  </w:r>
                </w:p>
                <w:p w:rsidR="00C420C8" w:rsidRPr="005859EA" w:rsidRDefault="005859EA" w:rsidP="005859EA">
                  <w:pPr>
                    <w:jc w:val="both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  <w:lang w:eastAsia="ja-JP"/>
                    </w:rPr>
                    <w:t>柳田</w:t>
                  </w:r>
                  <w:r>
                    <w:rPr>
                      <w:rFonts w:ascii="微软雅黑" w:hAnsi="微软雅黑" w:hint="eastAsia"/>
                    </w:rPr>
                    <w:t>教授毕业于日本大阪大学，现为日本九州大学先导物质化学研究所物质理工学</w:t>
                  </w:r>
                  <w:r w:rsidR="00734DD1">
                    <w:rPr>
                      <w:rFonts w:ascii="微软雅黑" w:hAnsi="微软雅黑" w:hint="eastAsia"/>
                    </w:rPr>
                    <w:t>专业</w:t>
                  </w:r>
                  <w:r>
                    <w:rPr>
                      <w:rFonts w:ascii="微软雅黑" w:hAnsi="微软雅黑" w:hint="eastAsia"/>
                    </w:rPr>
                    <w:t>终身教授，主要从事</w:t>
                  </w:r>
                  <w:r w:rsidRPr="005859EA">
                    <w:rPr>
                      <w:rFonts w:ascii="微软雅黑" w:hAnsi="微软雅黑" w:hint="eastAsia"/>
                    </w:rPr>
                    <w:t>新型纳米结构材料合成</w:t>
                  </w:r>
                  <w:r>
                    <w:rPr>
                      <w:rFonts w:ascii="微软雅黑" w:hAnsi="微软雅黑" w:hint="eastAsia"/>
                    </w:rPr>
                    <w:t>、</w:t>
                  </w:r>
                  <w:r w:rsidRPr="005859EA">
                    <w:rPr>
                      <w:rFonts w:ascii="微软雅黑" w:hAnsi="微软雅黑" w:hint="eastAsia"/>
                    </w:rPr>
                    <w:t>单纳米对象器件探索新型纳米尺度物理特性</w:t>
                  </w:r>
                  <w:r>
                    <w:rPr>
                      <w:rFonts w:ascii="微软雅黑" w:hAnsi="微软雅黑" w:hint="eastAsia"/>
                    </w:rPr>
                    <w:t>、</w:t>
                  </w:r>
                  <w:r w:rsidRPr="005859EA">
                    <w:rPr>
                      <w:rFonts w:ascii="微软雅黑" w:hAnsi="微软雅黑" w:hint="eastAsia"/>
                    </w:rPr>
                    <w:t>开发用于实际工业应用的新型材料</w:t>
                  </w:r>
                  <w:r>
                    <w:rPr>
                      <w:rFonts w:ascii="微软雅黑" w:hAnsi="微软雅黑" w:hint="eastAsia"/>
                    </w:rPr>
                    <w:t>等方面研究工作，发表各类论文1</w:t>
                  </w:r>
                  <w:r>
                    <w:rPr>
                      <w:rFonts w:ascii="微软雅黑" w:hAnsi="微软雅黑"/>
                    </w:rPr>
                    <w:t>00</w:t>
                  </w:r>
                  <w:r>
                    <w:rPr>
                      <w:rFonts w:ascii="微软雅黑" w:hAnsi="微软雅黑" w:hint="eastAsia"/>
                    </w:rPr>
                    <w:t>余篇，担心Nature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Nanotech， Advanced</w:t>
                  </w:r>
                  <w:r>
                    <w:rPr>
                      <w:rFonts w:ascii="微软雅黑" w:hAnsi="微软雅黑"/>
                    </w:rPr>
                    <w:t xml:space="preserve"> </w:t>
                  </w:r>
                  <w:r>
                    <w:rPr>
                      <w:rFonts w:ascii="微软雅黑" w:hAnsi="微软雅黑" w:hint="eastAsia"/>
                    </w:rPr>
                    <w:t>Materials，</w:t>
                  </w:r>
                  <w:r>
                    <w:rPr>
                      <w:rFonts w:ascii="微软雅黑" w:hAnsi="微软雅黑" w:hint="eastAsia"/>
                    </w:rPr>
                    <w:t>JACS</w:t>
                  </w:r>
                  <w:r>
                    <w:rPr>
                      <w:rFonts w:ascii="微软雅黑" w:hAnsi="微软雅黑" w:hint="eastAsia"/>
                    </w:rPr>
                    <w:t>等国际期刊审稿人。</w:t>
                  </w:r>
                </w:p>
              </w:tc>
            </w:tr>
            <w:tr w:rsidR="00C420C8" w:rsidRPr="005335E7" w:rsidTr="008C7859">
              <w:trPr>
                <w:trHeight w:val="3672"/>
              </w:trPr>
              <w:tc>
                <w:tcPr>
                  <w:tcW w:w="668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8C7859" w:rsidRDefault="008B16E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研究工作</w:t>
                  </w:r>
                </w:p>
                <w:p w:rsidR="00C420C8" w:rsidRPr="005335E7" w:rsidRDefault="00655416" w:rsidP="002B3890">
                  <w:pPr>
                    <w:pStyle w:val="41"/>
                    <w:rPr>
                      <w:rFonts w:ascii="微软雅黑" w:hAnsi="微软雅黑"/>
                    </w:rPr>
                  </w:pPr>
                  <w:r w:rsidRPr="00655416">
                    <w:rPr>
                      <w:rFonts w:ascii="微软雅黑" w:hAnsi="微软雅黑" w:hint="eastAsia"/>
                    </w:rPr>
                    <w:t>VLS纳米线生长机制及器件制备</w:t>
                  </w:r>
                </w:p>
                <w:p w:rsidR="00C420C8" w:rsidRPr="005335E7" w:rsidRDefault="00AA0213" w:rsidP="00AA0213">
                  <w:pPr>
                    <w:jc w:val="left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研究VLS机制生长纳米线的</w:t>
                  </w:r>
                  <w:r w:rsidR="004265E0">
                    <w:rPr>
                      <w:rFonts w:ascii="微软雅黑" w:hAnsi="微软雅黑" w:hint="eastAsia"/>
                    </w:rPr>
                    <w:t>工艺参数过程控制对纳米线性能的影响；研究不同参数氧化物纳米线对VOC气体分子的响应情况及界面反应机理，</w:t>
                  </w:r>
                  <w:r w:rsidR="0053783E">
                    <w:rPr>
                      <w:rFonts w:ascii="微软雅黑" w:hAnsi="微软雅黑" w:hint="eastAsia"/>
                    </w:rPr>
                    <w:t>并将相应纳米线应用于纳米器件制备，研究纳米器件的气体响应性能。</w:t>
                  </w:r>
                </w:p>
              </w:tc>
            </w:tr>
            <w:tr w:rsidR="00C420C8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420C8" w:rsidRPr="008C7859" w:rsidRDefault="00C045A3" w:rsidP="008F6337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短期访学</w:t>
                  </w:r>
                  <w:r w:rsidR="008C7859" w:rsidRPr="008C7859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期间取得成果</w:t>
                  </w:r>
                </w:p>
                <w:p w:rsidR="004337D8" w:rsidRDefault="004337D8" w:rsidP="004337D8">
                  <w:pPr>
                    <w:jc w:val="left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lastRenderedPageBreak/>
                    <w:t>发表论文：</w:t>
                  </w:r>
                  <w:r w:rsidRPr="004337D8">
                    <w:rPr>
                      <w:rFonts w:ascii="微软雅黑" w:hAnsi="微软雅黑" w:hint="eastAsia"/>
                    </w:rPr>
                    <w:t xml:space="preserve"> </w:t>
                  </w:r>
                  <w:r w:rsidRPr="004337D8">
                    <w:rPr>
                      <w:rFonts w:ascii="微软雅黑" w:hAnsi="微软雅黑" w:hint="eastAsia"/>
                    </w:rPr>
                    <w:t xml:space="preserve">Arisen Ni-Si compounds in the fabricated </w:t>
                  </w:r>
                  <w:proofErr w:type="spellStart"/>
                  <w:r w:rsidRPr="004337D8">
                    <w:rPr>
                      <w:rFonts w:ascii="微软雅黑" w:hAnsi="微软雅黑" w:hint="eastAsia"/>
                    </w:rPr>
                    <w:t>SiC</w:t>
                  </w:r>
                  <w:proofErr w:type="spellEnd"/>
                  <w:r w:rsidRPr="004337D8">
                    <w:rPr>
                      <w:rFonts w:ascii="微软雅黑" w:hAnsi="微软雅黑" w:hint="eastAsia"/>
                    </w:rPr>
                    <w:t>-NWs/melamine-based carbon foam composites with ultralow thermal conductivity</w:t>
                  </w:r>
                </w:p>
                <w:p w:rsidR="00C10FAC" w:rsidRPr="005335E7" w:rsidRDefault="004337D8" w:rsidP="001C206B">
                  <w:pPr>
                    <w:jc w:val="left"/>
                    <w:rPr>
                      <w:rFonts w:ascii="微软雅黑" w:hAnsi="微软雅黑" w:hint="eastAsia"/>
                    </w:rPr>
                  </w:pPr>
                  <w:r>
                    <w:rPr>
                      <w:rFonts w:ascii="微软雅黑" w:hAnsi="微软雅黑" w:hint="eastAsia"/>
                    </w:rPr>
                    <w:t>申报专利：</w:t>
                  </w:r>
                  <w:r w:rsidRPr="004337D8">
                    <w:rPr>
                      <w:rFonts w:ascii="微软雅黑" w:hAnsi="微软雅黑" w:hint="eastAsia"/>
                    </w:rPr>
                    <w:t>一种CVI-</w:t>
                  </w:r>
                  <w:proofErr w:type="spellStart"/>
                  <w:r w:rsidRPr="004337D8">
                    <w:rPr>
                      <w:rFonts w:ascii="微软雅黑" w:hAnsi="微软雅黑" w:hint="eastAsia"/>
                    </w:rPr>
                    <w:t>SiC</w:t>
                  </w:r>
                  <w:proofErr w:type="spellEnd"/>
                  <w:r w:rsidRPr="004337D8">
                    <w:rPr>
                      <w:rFonts w:ascii="微软雅黑" w:hAnsi="微软雅黑" w:hint="eastAsia"/>
                    </w:rPr>
                    <w:t>纳米线增强复合碳泡沫材料</w:t>
                  </w:r>
                </w:p>
              </w:tc>
            </w:tr>
            <w:tr w:rsidR="00C10FAC" w:rsidRPr="005335E7" w:rsidTr="008C7859">
              <w:tc>
                <w:tcPr>
                  <w:tcW w:w="6681" w:type="dxa"/>
                  <w:tcMar>
                    <w:left w:w="720" w:type="dxa"/>
                    <w:right w:w="0" w:type="dxa"/>
                  </w:tcMar>
                </w:tcPr>
                <w:p w:rsidR="00C10FAC" w:rsidRPr="008C7859" w:rsidRDefault="00C045A3" w:rsidP="00C10FAC">
                  <w:pPr>
                    <w:pStyle w:val="21"/>
                    <w:rPr>
                      <w:rFonts w:ascii="微软雅黑" w:hAnsi="微软雅黑"/>
                      <w:b/>
                      <w:bCs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lastRenderedPageBreak/>
                    <w:t>留学生活</w:t>
                  </w:r>
                  <w:r w:rsidR="001B1957">
                    <w:rPr>
                      <w:rFonts w:ascii="微软雅黑" w:hAnsi="微软雅黑" w:hint="eastAsia"/>
                      <w:b/>
                      <w:bCs/>
                      <w:color w:val="002060"/>
                      <w:sz w:val="28"/>
                      <w:szCs w:val="28"/>
                    </w:rPr>
                    <w:t>及感悟</w:t>
                  </w:r>
                </w:p>
                <w:p w:rsidR="00AD33EA" w:rsidRDefault="00AD33EA" w:rsidP="00963F00">
                  <w:pPr>
                    <w:pBdr>
                      <w:bottom w:val="single" w:sz="8" w:space="1" w:color="00CC99"/>
                    </w:pBdr>
                    <w:rPr>
                      <w:rFonts w:ascii="微软雅黑" w:hAnsi="微软雅黑" w:hint="eastAsi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935FB4D" wp14:editId="66F6821A">
                        <wp:extent cx="3186951" cy="1630790"/>
                        <wp:effectExtent l="0" t="0" r="1270" b="0"/>
                        <wp:docPr id="3" name="图片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4EF867A-B406-974A-B0E9-9CA634F04D29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图片 2">
                                  <a:extLst>
                                    <a:ext uri="{FF2B5EF4-FFF2-40B4-BE49-F238E27FC236}">
                                      <a16:creationId xmlns:a16="http://schemas.microsoft.com/office/drawing/2014/main" id="{24EF867A-B406-974A-B0E9-9CA634F04D29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99" t="6383" r="1314" b="2916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22563" cy="16490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10FAC" w:rsidRPr="005335E7" w:rsidRDefault="00AD33EA" w:rsidP="00AD33EA">
                  <w:pPr>
                    <w:pBdr>
                      <w:bottom w:val="single" w:sz="8" w:space="1" w:color="00CC99"/>
                    </w:pBdr>
                    <w:jc w:val="left"/>
                    <w:rPr>
                      <w:rFonts w:ascii="微软雅黑" w:hAnsi="微软雅黑"/>
                    </w:rPr>
                  </w:pPr>
                  <w:r w:rsidRPr="00AD33EA">
                    <w:rPr>
                      <w:rFonts w:ascii="微软雅黑" w:hAnsi="微软雅黑" w:hint="eastAsia"/>
                    </w:rPr>
                    <w:t>这次出国</w:t>
                  </w:r>
                  <w:r>
                    <w:rPr>
                      <w:rFonts w:ascii="微软雅黑" w:hAnsi="微软雅黑" w:hint="eastAsia"/>
                    </w:rPr>
                    <w:t>访学</w:t>
                  </w:r>
                  <w:r w:rsidRPr="00AD33EA">
                    <w:rPr>
                      <w:rFonts w:ascii="微软雅黑" w:hAnsi="微软雅黑" w:hint="eastAsia"/>
                    </w:rPr>
                    <w:t>让我受益匪浅</w:t>
                  </w:r>
                  <w:r>
                    <w:rPr>
                      <w:rFonts w:ascii="微软雅黑" w:hAnsi="微软雅黑" w:hint="eastAsia"/>
                    </w:rPr>
                    <w:t>，</w:t>
                  </w:r>
                  <w:r w:rsidRPr="00AD33EA">
                    <w:rPr>
                      <w:rFonts w:ascii="微软雅黑" w:hAnsi="微软雅黑" w:hint="eastAsia"/>
                    </w:rPr>
                    <w:t>不仅获得了较为丰富的专业知识，还树立了自信。自身的研究水平和合作能力也有了长足的进步。在我看来，有目标地追求自己想要的东西就是最幸福的事情了。感言之余，不忘感恩。非常感谢南京航空航天大学给予我日本留学的机会和资助，感谢</w:t>
                  </w:r>
                  <w:r>
                    <w:rPr>
                      <w:rFonts w:ascii="微软雅黑" w:hAnsi="微软雅黑" w:hint="eastAsia"/>
                    </w:rPr>
                    <w:t>九州大学</w:t>
                  </w:r>
                  <w:r w:rsidRPr="00AD33EA">
                    <w:rPr>
                      <w:rFonts w:ascii="微软雅黑" w:hAnsi="微软雅黑" w:hint="eastAsia"/>
                    </w:rPr>
                    <w:t>提供的这次访学机会，感谢我的国外导师</w:t>
                  </w:r>
                  <w:r>
                    <w:rPr>
                      <w:rFonts w:ascii="微软雅黑" w:hAnsi="微软雅黑" w:hint="eastAsia"/>
                    </w:rPr>
                    <w:t>柳田教授</w:t>
                  </w:r>
                  <w:r w:rsidRPr="00AD33EA">
                    <w:rPr>
                      <w:rFonts w:ascii="微软雅黑" w:hAnsi="微软雅黑" w:hint="eastAsia"/>
                    </w:rPr>
                    <w:t>对我学术和科研方面的悉心指导，感谢国外的朋友们对我生活方面的照顾，也感谢陈照峰导师以及师弟师妹们平日来对我的关心与支持。</w:t>
                  </w:r>
                  <w:bookmarkStart w:id="0" w:name="_GoBack"/>
                  <w:bookmarkEnd w:id="0"/>
                </w:p>
              </w:tc>
            </w:tr>
          </w:tbl>
          <w:p w:rsidR="00C420C8" w:rsidRPr="005335E7" w:rsidRDefault="00C420C8" w:rsidP="003856C9">
            <w:pPr>
              <w:rPr>
                <w:rFonts w:ascii="微软雅黑" w:hAnsi="微软雅黑"/>
              </w:rPr>
            </w:pPr>
          </w:p>
        </w:tc>
      </w:tr>
    </w:tbl>
    <w:p w:rsidR="003F5FDB" w:rsidRPr="005335E7" w:rsidRDefault="003F5FDB" w:rsidP="00841714">
      <w:pPr>
        <w:pStyle w:val="ab"/>
        <w:rPr>
          <w:rFonts w:ascii="微软雅黑" w:hAnsi="微软雅黑"/>
        </w:rPr>
      </w:pPr>
    </w:p>
    <w:sectPr w:rsidR="003F5FDB" w:rsidRPr="005335E7" w:rsidSect="005335E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71" w:right="1151" w:bottom="2098" w:left="1151" w:header="1395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719" w:rsidRDefault="00BD6719" w:rsidP="003856C9">
      <w:pPr>
        <w:spacing w:after="0" w:line="240" w:lineRule="auto"/>
      </w:pPr>
      <w:r>
        <w:separator/>
      </w:r>
    </w:p>
  </w:endnote>
  <w:endnote w:type="continuationSeparator" w:id="0">
    <w:p w:rsidR="00BD6719" w:rsidRDefault="00BD671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Pr="005335E7" w:rsidRDefault="007803B7" w:rsidP="007803B7">
    <w:pPr>
      <w:pStyle w:val="a7"/>
      <w:rPr>
        <w:rFonts w:ascii="微软雅黑" w:hAnsi="微软雅黑"/>
      </w:rPr>
    </w:pPr>
    <w:r w:rsidRPr="005335E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任意多边形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任意多边形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任意多边形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任意多边形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任意多边形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任意多边形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任意多边形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任意多边形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任意多边形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6B57AE3" id="组 4" o:spid="_x0000_s1026" alt="标题: 页脚的图形设计为向各个角度伸展的灰色矩形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">
              <o:lock v:ext="edit" aspectratio="t"/>
              <v:shape id="任意多边形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Pr="009466B7" w:rsidRDefault="00DC79BB">
    <w:pPr>
      <w:pStyle w:val="a7"/>
      <w:rPr>
        <w:rFonts w:ascii="微软雅黑" w:hAnsi="微软雅黑"/>
      </w:rPr>
    </w:pPr>
    <w:r w:rsidRPr="009466B7">
      <w:rPr>
        <w:rFonts w:ascii="微软雅黑" w:hAnsi="微软雅黑"/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组 4" title="页脚的图形设计为向各个角度伸展的灰色矩形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任意多边形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任意多边形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任意多边形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任意多边形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任意多边形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任意多边形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任意多边形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任意多边形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任意多边形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D00DD20" id="组 4" o:spid="_x0000_s1026" alt="标题: 页脚的图形设计为向各个角度伸展的灰色矩形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rLqEhIoaAAAMtAAA&#10;DgAAAAAAAAAAAAAAAAAuAgAAZHJzL2Uyb0RvYy54bWxQSwECLQAUAAYACAAAACEAc7c4/NoAAAAF&#10;AQAADwAAAAAAAAAAAAAAAADkHAAAZHJzL2Rvd25yZXYueG1sUEsFBgAAAAAEAAQA8wAAAOsdAAAA&#10;AA==&#10;">
              <o:lock v:ext="edit" aspectratio="t"/>
              <v:shape id="任意多边形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任意多边形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任意多边形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任意多边形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任意多边形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任意多边形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任意多边形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任意多边形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任意多边形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719" w:rsidRDefault="00BD6719" w:rsidP="003856C9">
      <w:pPr>
        <w:spacing w:after="0" w:line="240" w:lineRule="auto"/>
      </w:pPr>
      <w:r>
        <w:separator/>
      </w:r>
    </w:p>
  </w:footnote>
  <w:footnote w:type="continuationSeparator" w:id="0">
    <w:p w:rsidR="00BD6719" w:rsidRDefault="00BD671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963F00">
    <w:pPr>
      <w:pStyle w:val="a5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DAC7D7A" wp14:editId="6D568862">
          <wp:simplePos x="0" y="0"/>
          <wp:positionH relativeFrom="page">
            <wp:posOffset>-635</wp:posOffset>
          </wp:positionH>
          <wp:positionV relativeFrom="paragraph">
            <wp:posOffset>-876300</wp:posOffset>
          </wp:positionV>
          <wp:extent cx="7813785" cy="936000"/>
          <wp:effectExtent l="0" t="0" r="0" b="0"/>
          <wp:wrapNone/>
          <wp:docPr id="19" name="图片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Pr="002139C2" w:rsidRDefault="002139C2">
    <w:pPr>
      <w:pStyle w:val="a5"/>
      <w:rPr>
        <w:color w:val="FF0000"/>
      </w:rPr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-885822</wp:posOffset>
          </wp:positionV>
          <wp:extent cx="7813785" cy="936000"/>
          <wp:effectExtent l="0" t="0" r="0" b="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5" t="17091" r="1187" b="62174"/>
                  <a:stretch/>
                </pic:blipFill>
                <pic:spPr bwMode="auto">
                  <a:xfrm>
                    <a:off x="0" y="0"/>
                    <a:ext cx="781378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62"/>
    <w:rsid w:val="00052BE1"/>
    <w:rsid w:val="00057B1C"/>
    <w:rsid w:val="0007412A"/>
    <w:rsid w:val="00077B48"/>
    <w:rsid w:val="0010199E"/>
    <w:rsid w:val="0010257B"/>
    <w:rsid w:val="001166C2"/>
    <w:rsid w:val="001503AC"/>
    <w:rsid w:val="00152148"/>
    <w:rsid w:val="001765FE"/>
    <w:rsid w:val="0019561F"/>
    <w:rsid w:val="001B1957"/>
    <w:rsid w:val="001B32D2"/>
    <w:rsid w:val="001C206B"/>
    <w:rsid w:val="002139C2"/>
    <w:rsid w:val="00232B62"/>
    <w:rsid w:val="00240D7A"/>
    <w:rsid w:val="00253003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D657C"/>
    <w:rsid w:val="003E567D"/>
    <w:rsid w:val="003F4D31"/>
    <w:rsid w:val="003F5FDB"/>
    <w:rsid w:val="003F79EB"/>
    <w:rsid w:val="004265E0"/>
    <w:rsid w:val="004337D8"/>
    <w:rsid w:val="0043426C"/>
    <w:rsid w:val="00441EB9"/>
    <w:rsid w:val="00463463"/>
    <w:rsid w:val="00473EF8"/>
    <w:rsid w:val="004760E5"/>
    <w:rsid w:val="004D22BB"/>
    <w:rsid w:val="004F1AF2"/>
    <w:rsid w:val="005152F2"/>
    <w:rsid w:val="005246B9"/>
    <w:rsid w:val="005335E7"/>
    <w:rsid w:val="00534E4E"/>
    <w:rsid w:val="0053783E"/>
    <w:rsid w:val="00544DDB"/>
    <w:rsid w:val="00551D35"/>
    <w:rsid w:val="005562D4"/>
    <w:rsid w:val="00557019"/>
    <w:rsid w:val="005674AC"/>
    <w:rsid w:val="00580925"/>
    <w:rsid w:val="005859EA"/>
    <w:rsid w:val="00585A67"/>
    <w:rsid w:val="005A1E51"/>
    <w:rsid w:val="005A7E57"/>
    <w:rsid w:val="00616FF4"/>
    <w:rsid w:val="00655416"/>
    <w:rsid w:val="006931A6"/>
    <w:rsid w:val="00695733"/>
    <w:rsid w:val="006A3CE7"/>
    <w:rsid w:val="006C7872"/>
    <w:rsid w:val="00734DD1"/>
    <w:rsid w:val="00743379"/>
    <w:rsid w:val="00747550"/>
    <w:rsid w:val="007803B7"/>
    <w:rsid w:val="007A7C08"/>
    <w:rsid w:val="007B2F5C"/>
    <w:rsid w:val="007C5F05"/>
    <w:rsid w:val="007C6E61"/>
    <w:rsid w:val="007D11D2"/>
    <w:rsid w:val="00825ED8"/>
    <w:rsid w:val="00832043"/>
    <w:rsid w:val="00832F81"/>
    <w:rsid w:val="00841714"/>
    <w:rsid w:val="008501C7"/>
    <w:rsid w:val="0085394B"/>
    <w:rsid w:val="008B16E3"/>
    <w:rsid w:val="008C7859"/>
    <w:rsid w:val="008C7CA2"/>
    <w:rsid w:val="008F6337"/>
    <w:rsid w:val="00914DAF"/>
    <w:rsid w:val="009305F5"/>
    <w:rsid w:val="0093286E"/>
    <w:rsid w:val="009466B7"/>
    <w:rsid w:val="00952C58"/>
    <w:rsid w:val="00963F00"/>
    <w:rsid w:val="009D1627"/>
    <w:rsid w:val="00A42F91"/>
    <w:rsid w:val="00A850B8"/>
    <w:rsid w:val="00AA0213"/>
    <w:rsid w:val="00AD33EA"/>
    <w:rsid w:val="00AE0377"/>
    <w:rsid w:val="00AF1258"/>
    <w:rsid w:val="00B01E52"/>
    <w:rsid w:val="00B05DA2"/>
    <w:rsid w:val="00B2357A"/>
    <w:rsid w:val="00B403DC"/>
    <w:rsid w:val="00B47E84"/>
    <w:rsid w:val="00B550FC"/>
    <w:rsid w:val="00B85871"/>
    <w:rsid w:val="00B93310"/>
    <w:rsid w:val="00BB3B21"/>
    <w:rsid w:val="00BC1F18"/>
    <w:rsid w:val="00BD2E58"/>
    <w:rsid w:val="00BD6719"/>
    <w:rsid w:val="00BF6BAB"/>
    <w:rsid w:val="00C007A5"/>
    <w:rsid w:val="00C045A3"/>
    <w:rsid w:val="00C10FAC"/>
    <w:rsid w:val="00C420C8"/>
    <w:rsid w:val="00C4403A"/>
    <w:rsid w:val="00C55D2B"/>
    <w:rsid w:val="00CB3E89"/>
    <w:rsid w:val="00CE6306"/>
    <w:rsid w:val="00D11C4D"/>
    <w:rsid w:val="00D5067A"/>
    <w:rsid w:val="00D606B8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C341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F5F14"/>
  <w15:chartTrackingRefBased/>
  <w15:docId w15:val="{D15D7016-EC9F-4777-8C90-6EFEB77C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5335E7"/>
    <w:rPr>
      <w:rFonts w:eastAsia="微软雅黑"/>
    </w:rPr>
  </w:style>
  <w:style w:type="paragraph" w:styleId="1">
    <w:name w:val="heading 1"/>
    <w:basedOn w:val="a1"/>
    <w:link w:val="10"/>
    <w:uiPriority w:val="9"/>
    <w:qFormat/>
    <w:rsid w:val="005335E7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hAnsiTheme="majorHAnsi" w:cstheme="majorBidi"/>
      <w:caps/>
      <w:sz w:val="4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335E7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hAnsiTheme="majorHAnsi" w:cstheme="majorBidi"/>
      <w:caps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5335E7"/>
    <w:pPr>
      <w:keepNext/>
      <w:keepLines/>
      <w:spacing w:after="0"/>
      <w:contextualSpacing/>
      <w:outlineLvl w:val="2"/>
    </w:pPr>
    <w:rPr>
      <w:rFonts w:asciiTheme="majorHAnsi" w:hAnsiTheme="majorHAnsi" w:cstheme="majorBidi"/>
      <w:caps/>
      <w:szCs w:val="24"/>
    </w:rPr>
  </w:style>
  <w:style w:type="paragraph" w:styleId="41">
    <w:name w:val="heading 4"/>
    <w:basedOn w:val="a1"/>
    <w:link w:val="42"/>
    <w:uiPriority w:val="9"/>
    <w:unhideWhenUsed/>
    <w:qFormat/>
    <w:rsid w:val="005335E7"/>
    <w:pPr>
      <w:keepNext/>
      <w:keepLines/>
      <w:spacing w:before="360" w:after="0"/>
      <w:contextualSpacing/>
      <w:outlineLvl w:val="3"/>
    </w:pPr>
    <w:rPr>
      <w:rFonts w:asciiTheme="majorHAnsi" w:hAnsiTheme="majorHAnsi" w:cstheme="majorBidi"/>
      <w:b/>
      <w:iCs/>
      <w:caps/>
    </w:rPr>
  </w:style>
  <w:style w:type="paragraph" w:styleId="51">
    <w:name w:val="heading 5"/>
    <w:basedOn w:val="a1"/>
    <w:next w:val="a1"/>
    <w:link w:val="52"/>
    <w:uiPriority w:val="9"/>
    <w:unhideWhenUsed/>
    <w:qFormat/>
    <w:rsid w:val="005335E7"/>
    <w:pPr>
      <w:keepNext/>
      <w:keepLines/>
      <w:spacing w:after="0"/>
      <w:outlineLvl w:val="4"/>
    </w:pPr>
    <w:rPr>
      <w:rFonts w:asciiTheme="majorHAnsi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335E7"/>
    <w:pPr>
      <w:keepNext/>
      <w:keepLines/>
      <w:spacing w:before="40" w:after="0"/>
      <w:outlineLvl w:val="5"/>
    </w:pPr>
    <w:rPr>
      <w:rFonts w:asciiTheme="majorHAnsi" w:hAnsiTheme="majorHAnsi" w:cstheme="majorBidi"/>
      <w:color w:val="1B5A56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C007A5"/>
    <w:pPr>
      <w:spacing w:after="0" w:line="240" w:lineRule="auto"/>
    </w:pPr>
  </w:style>
  <w:style w:type="character" w:customStyle="1" w:styleId="a6">
    <w:name w:val="页眉 字符"/>
    <w:basedOn w:val="a2"/>
    <w:link w:val="a5"/>
    <w:uiPriority w:val="99"/>
    <w:rsid w:val="00C007A5"/>
  </w:style>
  <w:style w:type="paragraph" w:styleId="a7">
    <w:name w:val="footer"/>
    <w:basedOn w:val="a1"/>
    <w:link w:val="a8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a8">
    <w:name w:val="页脚 字符"/>
    <w:basedOn w:val="a2"/>
    <w:link w:val="a7"/>
    <w:uiPriority w:val="99"/>
    <w:rsid w:val="00FE20E6"/>
  </w:style>
  <w:style w:type="table" w:styleId="a9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标题 2 字符"/>
    <w:basedOn w:val="a2"/>
    <w:link w:val="21"/>
    <w:uiPriority w:val="9"/>
    <w:rsid w:val="005335E7"/>
    <w:rPr>
      <w:rFonts w:asciiTheme="majorHAnsi" w:eastAsia="微软雅黑" w:hAnsiTheme="majorHAnsi" w:cstheme="majorBidi"/>
      <w:caps/>
      <w:sz w:val="26"/>
      <w:szCs w:val="26"/>
    </w:rPr>
  </w:style>
  <w:style w:type="character" w:styleId="aa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0">
    <w:name w:val="标题 1 字符"/>
    <w:basedOn w:val="a2"/>
    <w:link w:val="1"/>
    <w:uiPriority w:val="9"/>
    <w:rsid w:val="005335E7"/>
    <w:rPr>
      <w:rFonts w:asciiTheme="majorHAnsi" w:eastAsia="微软雅黑" w:hAnsiTheme="majorHAnsi" w:cstheme="majorBidi"/>
      <w:caps/>
      <w:sz w:val="44"/>
      <w:szCs w:val="32"/>
    </w:rPr>
  </w:style>
  <w:style w:type="character" w:customStyle="1" w:styleId="32">
    <w:name w:val="标题 3 字符"/>
    <w:basedOn w:val="a2"/>
    <w:link w:val="31"/>
    <w:uiPriority w:val="9"/>
    <w:rsid w:val="005335E7"/>
    <w:rPr>
      <w:rFonts w:asciiTheme="majorHAnsi" w:eastAsia="微软雅黑" w:hAnsiTheme="majorHAnsi" w:cstheme="majorBidi"/>
      <w:caps/>
      <w:szCs w:val="24"/>
    </w:rPr>
  </w:style>
  <w:style w:type="character" w:customStyle="1" w:styleId="42">
    <w:name w:val="标题 4 字符"/>
    <w:basedOn w:val="a2"/>
    <w:link w:val="41"/>
    <w:uiPriority w:val="9"/>
    <w:rsid w:val="005335E7"/>
    <w:rPr>
      <w:rFonts w:asciiTheme="majorHAnsi" w:eastAsia="微软雅黑" w:hAnsiTheme="majorHAnsi" w:cstheme="majorBidi"/>
      <w:b/>
      <w:iCs/>
      <w:caps/>
    </w:rPr>
  </w:style>
  <w:style w:type="character" w:customStyle="1" w:styleId="52">
    <w:name w:val="标题 5 字符"/>
    <w:basedOn w:val="a2"/>
    <w:link w:val="51"/>
    <w:uiPriority w:val="9"/>
    <w:rsid w:val="005335E7"/>
    <w:rPr>
      <w:rFonts w:asciiTheme="majorHAnsi" w:eastAsia="微软雅黑" w:hAnsiTheme="majorHAnsi" w:cstheme="majorBidi"/>
    </w:rPr>
  </w:style>
  <w:style w:type="paragraph" w:styleId="ab">
    <w:name w:val="No Spacing"/>
    <w:uiPriority w:val="12"/>
    <w:qFormat/>
    <w:rsid w:val="005335E7"/>
    <w:pPr>
      <w:spacing w:after="0" w:line="240" w:lineRule="auto"/>
    </w:pPr>
    <w:rPr>
      <w:rFonts w:eastAsia="微软雅黑"/>
    </w:rPr>
  </w:style>
  <w:style w:type="paragraph" w:customStyle="1" w:styleId="ac">
    <w:name w:val="图形行"/>
    <w:basedOn w:val="a1"/>
    <w:next w:val="a1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ad">
    <w:name w:val="Title"/>
    <w:basedOn w:val="a1"/>
    <w:next w:val="a1"/>
    <w:link w:val="ae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ae">
    <w:name w:val="标题 字符"/>
    <w:basedOn w:val="a2"/>
    <w:link w:val="ad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f">
    <w:name w:val="Subtitle"/>
    <w:basedOn w:val="a1"/>
    <w:next w:val="a1"/>
    <w:link w:val="af0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0">
    <w:name w:val="副标题 字符"/>
    <w:basedOn w:val="a2"/>
    <w:link w:val="af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f1">
    <w:name w:val="Balloon Text"/>
    <w:basedOn w:val="a1"/>
    <w:link w:val="af2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批注框文本 字符"/>
    <w:basedOn w:val="a2"/>
    <w:link w:val="af1"/>
    <w:uiPriority w:val="99"/>
    <w:semiHidden/>
    <w:rsid w:val="00841714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841714"/>
  </w:style>
  <w:style w:type="paragraph" w:styleId="af4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841714"/>
    <w:pPr>
      <w:spacing w:after="120"/>
    </w:pPr>
  </w:style>
  <w:style w:type="character" w:customStyle="1" w:styleId="af6">
    <w:name w:val="正文文本 字符"/>
    <w:basedOn w:val="a2"/>
    <w:link w:val="af5"/>
    <w:uiPriority w:val="99"/>
    <w:semiHidden/>
    <w:rsid w:val="00841714"/>
  </w:style>
  <w:style w:type="paragraph" w:styleId="23">
    <w:name w:val="Body Text 2"/>
    <w:basedOn w:val="a1"/>
    <w:link w:val="24"/>
    <w:uiPriority w:val="99"/>
    <w:semiHidden/>
    <w:unhideWhenUsed/>
    <w:rsid w:val="00841714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841714"/>
  </w:style>
  <w:style w:type="paragraph" w:styleId="33">
    <w:name w:val="Body Text 3"/>
    <w:basedOn w:val="a1"/>
    <w:link w:val="34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841714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841714"/>
    <w:pPr>
      <w:spacing w:after="60"/>
      <w:ind w:firstLine="360"/>
    </w:pPr>
  </w:style>
  <w:style w:type="character" w:customStyle="1" w:styleId="af8">
    <w:name w:val="正文文本首行缩进 字符"/>
    <w:basedOn w:val="af6"/>
    <w:link w:val="af7"/>
    <w:uiPriority w:val="99"/>
    <w:semiHidden/>
    <w:rsid w:val="00841714"/>
  </w:style>
  <w:style w:type="paragraph" w:styleId="af9">
    <w:name w:val="Body Text Indent"/>
    <w:basedOn w:val="a1"/>
    <w:link w:val="afa"/>
    <w:uiPriority w:val="99"/>
    <w:semiHidden/>
    <w:unhideWhenUsed/>
    <w:rsid w:val="00841714"/>
    <w:pPr>
      <w:spacing w:after="120"/>
      <w:ind w:left="360"/>
    </w:pPr>
  </w:style>
  <w:style w:type="character" w:customStyle="1" w:styleId="afa">
    <w:name w:val="正文文本缩进 字符"/>
    <w:basedOn w:val="a2"/>
    <w:link w:val="af9"/>
    <w:uiPriority w:val="99"/>
    <w:semiHidden/>
    <w:rsid w:val="00841714"/>
  </w:style>
  <w:style w:type="paragraph" w:styleId="25">
    <w:name w:val="Body Text First Indent 2"/>
    <w:basedOn w:val="af9"/>
    <w:link w:val="26"/>
    <w:uiPriority w:val="99"/>
    <w:semiHidden/>
    <w:unhideWhenUsed/>
    <w:rsid w:val="00841714"/>
    <w:pPr>
      <w:spacing w:after="60"/>
      <w:ind w:firstLine="360"/>
    </w:pPr>
  </w:style>
  <w:style w:type="character" w:customStyle="1" w:styleId="26">
    <w:name w:val="正文文本首行缩进 2 字符"/>
    <w:basedOn w:val="afa"/>
    <w:link w:val="25"/>
    <w:uiPriority w:val="99"/>
    <w:semiHidden/>
    <w:rsid w:val="00841714"/>
  </w:style>
  <w:style w:type="paragraph" w:styleId="27">
    <w:name w:val="Body Text Indent 2"/>
    <w:basedOn w:val="a1"/>
    <w:link w:val="28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8">
    <w:name w:val="正文文本缩进 2 字符"/>
    <w:basedOn w:val="a2"/>
    <w:link w:val="27"/>
    <w:uiPriority w:val="99"/>
    <w:semiHidden/>
    <w:rsid w:val="00841714"/>
  </w:style>
  <w:style w:type="paragraph" w:styleId="35">
    <w:name w:val="Body Text Indent 3"/>
    <w:basedOn w:val="a1"/>
    <w:link w:val="36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841714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e">
    <w:name w:val="结束语 字符"/>
    <w:basedOn w:val="a2"/>
    <w:link w:val="afd"/>
    <w:uiPriority w:val="99"/>
    <w:semiHidden/>
    <w:rsid w:val="00841714"/>
  </w:style>
  <w:style w:type="table" w:styleId="aff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aff4">
    <w:name w:val="批注文字 字符"/>
    <w:basedOn w:val="a2"/>
    <w:link w:val="aff3"/>
    <w:uiPriority w:val="99"/>
    <w:semiHidden/>
    <w:rsid w:val="00841714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841714"/>
    <w:rPr>
      <w:b/>
      <w:bCs/>
    </w:rPr>
  </w:style>
  <w:style w:type="character" w:customStyle="1" w:styleId="aff6">
    <w:name w:val="批注主题 字符"/>
    <w:basedOn w:val="aff4"/>
    <w:link w:val="aff5"/>
    <w:uiPriority w:val="99"/>
    <w:semiHidden/>
    <w:rsid w:val="00841714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841714"/>
  </w:style>
  <w:style w:type="character" w:customStyle="1" w:styleId="aff9">
    <w:name w:val="日期 字符"/>
    <w:basedOn w:val="a2"/>
    <w:link w:val="aff8"/>
    <w:uiPriority w:val="99"/>
    <w:semiHidden/>
    <w:rsid w:val="00841714"/>
  </w:style>
  <w:style w:type="paragraph" w:styleId="affa">
    <w:name w:val="Document Map"/>
    <w:basedOn w:val="a1"/>
    <w:link w:val="aff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档结构图 字符"/>
    <w:basedOn w:val="a2"/>
    <w:link w:val="affa"/>
    <w:uiPriority w:val="99"/>
    <w:semiHidden/>
    <w:rsid w:val="00841714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841714"/>
    <w:pPr>
      <w:spacing w:after="0" w:line="240" w:lineRule="auto"/>
    </w:pPr>
  </w:style>
  <w:style w:type="character" w:customStyle="1" w:styleId="affd">
    <w:name w:val="电子邮件签名 字符"/>
    <w:basedOn w:val="a2"/>
    <w:link w:val="affc"/>
    <w:uiPriority w:val="99"/>
    <w:semiHidden/>
    <w:rsid w:val="00841714"/>
  </w:style>
  <w:style w:type="character" w:styleId="affe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1">
    <w:name w:val="尾注文本 字符"/>
    <w:basedOn w:val="a2"/>
    <w:link w:val="afff0"/>
    <w:uiPriority w:val="99"/>
    <w:semiHidden/>
    <w:rsid w:val="00841714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afff7">
    <w:name w:val="脚注文本 字符"/>
    <w:basedOn w:val="a2"/>
    <w:link w:val="afff6"/>
    <w:uiPriority w:val="99"/>
    <w:semiHidden/>
    <w:rsid w:val="00841714"/>
    <w:rPr>
      <w:szCs w:val="20"/>
    </w:rPr>
  </w:style>
  <w:style w:type="table" w:styleId="11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0">
    <w:name w:val="标题 6 字符"/>
    <w:basedOn w:val="a2"/>
    <w:link w:val="6"/>
    <w:uiPriority w:val="9"/>
    <w:semiHidden/>
    <w:rsid w:val="005335E7"/>
    <w:rPr>
      <w:rFonts w:asciiTheme="majorHAnsi" w:eastAsia="微软雅黑" w:hAnsiTheme="majorHAnsi" w:cstheme="majorBidi"/>
      <w:color w:val="1B5A56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1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841714"/>
    <w:rPr>
      <w:i/>
      <w:iCs/>
    </w:rPr>
  </w:style>
  <w:style w:type="character" w:styleId="HTML2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3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5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841714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afff8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afffc">
    <w:name w:val="明显引用 字符"/>
    <w:basedOn w:val="a2"/>
    <w:link w:val="afffb"/>
    <w:uiPriority w:val="30"/>
    <w:semiHidden/>
    <w:rsid w:val="00841714"/>
    <w:rPr>
      <w:i/>
      <w:iCs/>
      <w:color w:val="37B6AE" w:themeColor="accent1"/>
    </w:rPr>
  </w:style>
  <w:style w:type="character" w:styleId="afffd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fe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841714"/>
  </w:style>
  <w:style w:type="paragraph" w:styleId="affff2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3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宏文本 字符"/>
    <w:basedOn w:val="a2"/>
    <w:link w:val="affff5"/>
    <w:uiPriority w:val="99"/>
    <w:semiHidden/>
    <w:rsid w:val="00841714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信息标题 字符"/>
    <w:basedOn w:val="a2"/>
    <w:link w:val="affff7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841714"/>
    <w:pPr>
      <w:spacing w:after="0" w:line="240" w:lineRule="auto"/>
    </w:pPr>
  </w:style>
  <w:style w:type="character" w:customStyle="1" w:styleId="affffc">
    <w:name w:val="注释标题 字符"/>
    <w:basedOn w:val="a2"/>
    <w:link w:val="affffb"/>
    <w:uiPriority w:val="99"/>
    <w:semiHidden/>
    <w:rsid w:val="00841714"/>
  </w:style>
  <w:style w:type="character" w:styleId="affffd">
    <w:name w:val="page number"/>
    <w:basedOn w:val="a2"/>
    <w:uiPriority w:val="99"/>
    <w:semiHidden/>
    <w:unhideWhenUsed/>
    <w:rsid w:val="00841714"/>
  </w:style>
  <w:style w:type="table" w:styleId="17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纯文本 字符"/>
    <w:basedOn w:val="a2"/>
    <w:link w:val="affffe"/>
    <w:uiPriority w:val="99"/>
    <w:semiHidden/>
    <w:rsid w:val="00841714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1">
    <w:name w:val="引用 字符"/>
    <w:basedOn w:val="a2"/>
    <w:link w:val="afffff0"/>
    <w:uiPriority w:val="29"/>
    <w:semiHidden/>
    <w:rsid w:val="00841714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841714"/>
  </w:style>
  <w:style w:type="character" w:customStyle="1" w:styleId="afffff3">
    <w:name w:val="称呼 字符"/>
    <w:basedOn w:val="a2"/>
    <w:link w:val="afffff2"/>
    <w:uiPriority w:val="99"/>
    <w:semiHidden/>
    <w:rsid w:val="00841714"/>
  </w:style>
  <w:style w:type="paragraph" w:styleId="afffff4">
    <w:name w:val="Signature"/>
    <w:basedOn w:val="a1"/>
    <w:link w:val="afffff5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afffff5">
    <w:name w:val="签名 字符"/>
    <w:basedOn w:val="a2"/>
    <w:link w:val="afffff4"/>
    <w:uiPriority w:val="99"/>
    <w:semiHidden/>
    <w:rsid w:val="00841714"/>
  </w:style>
  <w:style w:type="character" w:styleId="afffff6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ff7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affffff1">
    <w:name w:val="图形"/>
    <w:basedOn w:val="a1"/>
    <w:next w:val="31"/>
    <w:link w:val="affffff2"/>
    <w:uiPriority w:val="10"/>
    <w:qFormat/>
    <w:rsid w:val="00C420C8"/>
    <w:pPr>
      <w:spacing w:before="320" w:after="80"/>
    </w:pPr>
  </w:style>
  <w:style w:type="character" w:customStyle="1" w:styleId="affffff2">
    <w:name w:val="图形字符"/>
    <w:basedOn w:val="a2"/>
    <w:link w:val="affffff1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DGu\AppData\Roaming\Microsoft\Templates\&#21019;&#24847;&#31616;&#21382;&#65292;&#30001;%20MOO%20&#35774;&#35745;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C:\Users\DDGu\AppData\Roaming\Microsoft\Templates\创意简历，由 MOO 设计.dotx</Template>
  <TotalTime>83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Microsoft Office User</cp:lastModifiedBy>
  <cp:revision>43</cp:revision>
  <dcterms:created xsi:type="dcterms:W3CDTF">2019-05-11T00:47:00Z</dcterms:created>
  <dcterms:modified xsi:type="dcterms:W3CDTF">2019-10-09T15:34:00Z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